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83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5225"/>
      </w:tblGrid>
      <w:tr w:rsidR="00F16B67" w:rsidRPr="00BD699E" w14:paraId="24B74B1D" w14:textId="77777777" w:rsidTr="00D4780D">
        <w:trPr>
          <w:trHeight w:hRule="exact" w:val="1209"/>
        </w:trPr>
        <w:tc>
          <w:tcPr>
            <w:tcW w:w="8386" w:type="dxa"/>
            <w:gridSpan w:val="2"/>
          </w:tcPr>
          <w:p w14:paraId="17C61243" w14:textId="77777777" w:rsidR="00F16B67" w:rsidRPr="00741724" w:rsidRDefault="00F16B67" w:rsidP="00BD699E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bookmarkStart w:id="0" w:name="KlasZnak"/>
            <w:bookmarkStart w:id="1" w:name="StMape"/>
            <w:bookmarkStart w:id="2" w:name="StDok"/>
            <w:bookmarkStart w:id="3" w:name="Leto"/>
            <w:bookmarkEnd w:id="0"/>
            <w:bookmarkEnd w:id="1"/>
            <w:bookmarkEnd w:id="2"/>
            <w:bookmarkEnd w:id="3"/>
          </w:p>
        </w:tc>
      </w:tr>
      <w:tr w:rsidR="00F16B67" w:rsidRPr="00BD699E" w14:paraId="4C3DB39A" w14:textId="77777777" w:rsidTr="00D4780D">
        <w:trPr>
          <w:trHeight w:hRule="exact" w:val="126"/>
        </w:trPr>
        <w:tc>
          <w:tcPr>
            <w:tcW w:w="3161" w:type="dxa"/>
          </w:tcPr>
          <w:p w14:paraId="26C968E9" w14:textId="77777777" w:rsidR="00F16B67" w:rsidRPr="00BD699E" w:rsidRDefault="00F16B67" w:rsidP="00EC16C8">
            <w:pPr>
              <w:pStyle w:val="OKS-opisi"/>
            </w:pPr>
          </w:p>
        </w:tc>
        <w:tc>
          <w:tcPr>
            <w:tcW w:w="5224" w:type="dxa"/>
          </w:tcPr>
          <w:p w14:paraId="17CA702A" w14:textId="77777777" w:rsidR="00F16B67" w:rsidRPr="00BD699E" w:rsidRDefault="00F16B67" w:rsidP="00EC16C8">
            <w:pPr>
              <w:pStyle w:val="OKS-opisi"/>
            </w:pPr>
          </w:p>
        </w:tc>
      </w:tr>
      <w:tr w:rsidR="00637016" w:rsidRPr="00BD699E" w14:paraId="30032755" w14:textId="77777777" w:rsidTr="00D4780D">
        <w:trPr>
          <w:trHeight w:hRule="exact" w:val="1381"/>
        </w:trPr>
        <w:tc>
          <w:tcPr>
            <w:tcW w:w="3161" w:type="dxa"/>
          </w:tcPr>
          <w:p w14:paraId="76200B8F" w14:textId="77777777" w:rsidR="00637016" w:rsidRPr="00BD699E" w:rsidRDefault="00E02ED6" w:rsidP="00BB64D9">
            <w:pPr>
              <w:pStyle w:val="OKS-naslovnik"/>
              <w:jc w:val="left"/>
              <w:rPr>
                <w:b/>
              </w:rPr>
            </w:pPr>
            <w:bookmarkStart w:id="4" w:name="PrejemNaziv"/>
            <w:bookmarkEnd w:id="4"/>
            <w:r>
              <w:rPr>
                <w:b/>
              </w:rPr>
              <w:t xml:space="preserve"> </w:t>
            </w:r>
            <w:bookmarkStart w:id="5" w:name="PrejemOseba"/>
            <w:bookmarkEnd w:id="5"/>
          </w:p>
          <w:p w14:paraId="46686D60" w14:textId="77777777" w:rsidR="00BD699E" w:rsidRDefault="00BD699E" w:rsidP="00BB64D9">
            <w:pPr>
              <w:pStyle w:val="OKS-naslovnik"/>
              <w:jc w:val="left"/>
            </w:pPr>
            <w:bookmarkStart w:id="6" w:name="PrejemNaziv1"/>
            <w:bookmarkEnd w:id="6"/>
          </w:p>
          <w:p w14:paraId="2F38E29A" w14:textId="77777777" w:rsidR="00464D30" w:rsidRDefault="00C80E24" w:rsidP="00BB64D9">
            <w:pPr>
              <w:pStyle w:val="OKS-naslovnik"/>
              <w:jc w:val="left"/>
            </w:pPr>
            <w:bookmarkStart w:id="7" w:name="PrejemFirmaNaziv1"/>
            <w:bookmarkEnd w:id="7"/>
            <w:r>
              <w:t xml:space="preserve"> </w:t>
            </w:r>
          </w:p>
          <w:p w14:paraId="345A08E9" w14:textId="77777777" w:rsidR="00637016" w:rsidRPr="00BD699E" w:rsidRDefault="00637016" w:rsidP="00BB64D9">
            <w:pPr>
              <w:pStyle w:val="OKS-naslovnik"/>
              <w:jc w:val="left"/>
            </w:pPr>
            <w:bookmarkStart w:id="8" w:name="PrejemFirmaUlica"/>
            <w:bookmarkEnd w:id="8"/>
          </w:p>
          <w:p w14:paraId="7D1499C0" w14:textId="77777777" w:rsidR="00637016" w:rsidRPr="00BD699E" w:rsidRDefault="00464D30" w:rsidP="00BB64D9">
            <w:pPr>
              <w:pStyle w:val="OKS-naslovnik"/>
              <w:jc w:val="left"/>
            </w:pPr>
            <w:bookmarkStart w:id="9" w:name="PrejemFirmaPtt"/>
            <w:bookmarkEnd w:id="9"/>
            <w:r>
              <w:t xml:space="preserve"> </w:t>
            </w:r>
            <w:bookmarkStart w:id="10" w:name="PrejemFirmaMesto"/>
            <w:bookmarkEnd w:id="10"/>
          </w:p>
          <w:p w14:paraId="1A5B430E" w14:textId="77777777" w:rsidR="00637016" w:rsidRPr="00BB64D9" w:rsidRDefault="00637016" w:rsidP="00BB64D9">
            <w:pPr>
              <w:pStyle w:val="OKS-naslovnik"/>
              <w:jc w:val="left"/>
            </w:pPr>
            <w:bookmarkStart w:id="11" w:name="PrejemFirmaDrzava"/>
            <w:bookmarkEnd w:id="11"/>
          </w:p>
        </w:tc>
        <w:tc>
          <w:tcPr>
            <w:tcW w:w="5224" w:type="dxa"/>
          </w:tcPr>
          <w:p w14:paraId="3A281D91" w14:textId="77777777" w:rsidR="00637016" w:rsidRPr="00BD699E" w:rsidRDefault="00637016" w:rsidP="00BD699E">
            <w:pPr>
              <w:pStyle w:val="OKS-naslovnik"/>
            </w:pPr>
            <w:bookmarkStart w:id="12" w:name="CasSprejema"/>
            <w:bookmarkEnd w:id="12"/>
          </w:p>
        </w:tc>
      </w:tr>
      <w:tr w:rsidR="00637016" w:rsidRPr="00BD699E" w14:paraId="6924F9BD" w14:textId="77777777" w:rsidTr="00D4780D">
        <w:trPr>
          <w:trHeight w:hRule="exact" w:val="551"/>
        </w:trPr>
        <w:tc>
          <w:tcPr>
            <w:tcW w:w="8386" w:type="dxa"/>
            <w:gridSpan w:val="2"/>
            <w:vAlign w:val="center"/>
          </w:tcPr>
          <w:p w14:paraId="0408B1B0" w14:textId="77777777"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14:paraId="5C955D31" w14:textId="025BBB66" w:rsidR="00637016" w:rsidRPr="00464D30" w:rsidRDefault="00741724" w:rsidP="00464D30">
            <w:pPr>
              <w:pStyle w:val="OKS-naslov1"/>
            </w:pPr>
            <w:bookmarkStart w:id="13" w:name="Predmet"/>
            <w:bookmarkEnd w:id="13"/>
            <w:r>
              <w:t xml:space="preserve">Javni natečaj </w:t>
            </w:r>
            <w:r w:rsidR="00106AE8">
              <w:t>»Olimpijski plakat Tokio 2020</w:t>
            </w:r>
            <w:r>
              <w:t xml:space="preserve"> 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14:paraId="769FDDFB" w14:textId="77777777" w:rsidTr="00D703E7">
        <w:tc>
          <w:tcPr>
            <w:tcW w:w="1762" w:type="dxa"/>
          </w:tcPr>
          <w:p w14:paraId="4A8DB8CD" w14:textId="77777777"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14:paraId="39F774F4" w14:textId="77777777"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14:paraId="654E7E5E" w14:textId="77777777"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14:paraId="0F52D22A" w14:textId="77777777"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14:paraId="77554BF4" w14:textId="77777777"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14:paraId="1E4FC069" w14:textId="77777777"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14:paraId="74953DDB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14:paraId="1C72DFDD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7E02EAF0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14:paraId="50FBE83B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6B0900C3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14:paraId="536F372B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14:paraId="6CA4500C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14:paraId="0DDEA5AE" w14:textId="77777777" w:rsidTr="00D703E7">
        <w:tc>
          <w:tcPr>
            <w:tcW w:w="1762" w:type="dxa"/>
          </w:tcPr>
          <w:p w14:paraId="6E13EFAD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14:paraId="3186B1FE" w14:textId="77777777" w:rsidR="000A1D89" w:rsidRPr="001C6A5A" w:rsidRDefault="000A1D89" w:rsidP="000A1D89">
      <w:pPr>
        <w:pStyle w:val="OKS-Glavnobesedilo"/>
        <w:rPr>
          <w:sz w:val="2"/>
          <w:szCs w:val="2"/>
        </w:rPr>
      </w:pPr>
    </w:p>
    <w:p w14:paraId="17673671" w14:textId="77777777" w:rsidR="00B4119C" w:rsidRPr="00B4119C" w:rsidRDefault="00B4119C" w:rsidP="00B4119C">
      <w:pPr>
        <w:pStyle w:val="OKS-Glavnobesedilo"/>
      </w:pPr>
    </w:p>
    <w:p w14:paraId="38B882A1" w14:textId="77777777" w:rsidR="00487A92" w:rsidRDefault="00487A92">
      <w:pPr>
        <w:rPr>
          <w:rFonts w:ascii="Arial" w:hAnsi="Arial"/>
          <w:sz w:val="18"/>
          <w:szCs w:val="18"/>
        </w:rPr>
      </w:pPr>
      <w:bookmarkStart w:id="14" w:name="Text"/>
      <w:bookmarkEnd w:id="14"/>
    </w:p>
    <w:p w14:paraId="20F8FEF7" w14:textId="77777777" w:rsidR="00D4780D" w:rsidRPr="00D4780D" w:rsidRDefault="00D4780D" w:rsidP="00D4780D">
      <w:pPr>
        <w:pStyle w:val="OKS-opisi"/>
        <w:jc w:val="center"/>
        <w:rPr>
          <w:b/>
          <w:bCs/>
          <w:sz w:val="36"/>
          <w:szCs w:val="36"/>
        </w:rPr>
      </w:pPr>
      <w:r w:rsidRPr="00D4780D">
        <w:rPr>
          <w:b/>
          <w:bCs/>
          <w:sz w:val="36"/>
          <w:szCs w:val="36"/>
        </w:rPr>
        <w:t>prijavni obrazec</w:t>
      </w:r>
    </w:p>
    <w:p w14:paraId="2BC6029D" w14:textId="77777777"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14:paraId="3E568416" w14:textId="77777777" w:rsidR="00BB3177" w:rsidRDefault="00BB3177" w:rsidP="00741724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665F0B10" w14:textId="6873D245"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>Avtor</w:t>
      </w:r>
    </w:p>
    <w:p w14:paraId="67385055" w14:textId="77777777"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 (lahko tudi več avtorjev v primeru skupinskega dela):</w:t>
      </w:r>
    </w:p>
    <w:p w14:paraId="766EBFD1" w14:textId="68528ADE"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Razred</w:t>
      </w:r>
      <w:r w:rsidR="00106AE8">
        <w:rPr>
          <w:rFonts w:ascii="Arial" w:hAnsi="Arial"/>
          <w:sz w:val="18"/>
          <w:szCs w:val="18"/>
        </w:rPr>
        <w:t>/skupina</w:t>
      </w:r>
      <w:r>
        <w:rPr>
          <w:rFonts w:ascii="Arial" w:hAnsi="Arial"/>
          <w:sz w:val="18"/>
          <w:szCs w:val="18"/>
        </w:rPr>
        <w:t>:</w:t>
      </w:r>
    </w:p>
    <w:p w14:paraId="0BDCAED8" w14:textId="77777777" w:rsidR="00106AE8" w:rsidRDefault="00106AE8" w:rsidP="00741724">
      <w:pPr>
        <w:spacing w:line="360" w:lineRule="auto"/>
        <w:rPr>
          <w:rFonts w:ascii="Arial" w:hAnsi="Arial"/>
          <w:sz w:val="18"/>
          <w:szCs w:val="18"/>
        </w:rPr>
      </w:pPr>
    </w:p>
    <w:p w14:paraId="2F738D86" w14:textId="77777777" w:rsidR="00106AE8" w:rsidRPr="00741724" w:rsidRDefault="00106AE8" w:rsidP="00106AE8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 xml:space="preserve">Vzgojno-izobraževalna ustanova </w:t>
      </w:r>
    </w:p>
    <w:p w14:paraId="7F09172E" w14:textId="77777777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Naziv:</w:t>
      </w:r>
    </w:p>
    <w:p w14:paraId="1ACB472F" w14:textId="77777777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Naslov:</w:t>
      </w:r>
    </w:p>
    <w:p w14:paraId="03769924" w14:textId="77777777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Poštna številka in kraj:</w:t>
      </w:r>
    </w:p>
    <w:p w14:paraId="2A13351F" w14:textId="78DF391E" w:rsidR="00106AE8" w:rsidRDefault="00106AE8" w:rsidP="00741724">
      <w:pPr>
        <w:spacing w:line="360" w:lineRule="auto"/>
        <w:rPr>
          <w:rFonts w:ascii="Arial" w:hAnsi="Arial"/>
          <w:sz w:val="18"/>
          <w:szCs w:val="18"/>
        </w:rPr>
      </w:pPr>
    </w:p>
    <w:p w14:paraId="269F2A23" w14:textId="77777777" w:rsidR="00106AE8" w:rsidRDefault="00106AE8" w:rsidP="00741724">
      <w:pPr>
        <w:spacing w:line="360" w:lineRule="auto"/>
        <w:rPr>
          <w:rFonts w:ascii="Arial" w:hAnsi="Arial"/>
          <w:sz w:val="18"/>
          <w:szCs w:val="18"/>
        </w:rPr>
      </w:pPr>
    </w:p>
    <w:p w14:paraId="7879FB32" w14:textId="77777777" w:rsidR="00741724" w:rsidRDefault="00741724">
      <w:pPr>
        <w:rPr>
          <w:rFonts w:ascii="Arial" w:hAnsi="Arial"/>
          <w:sz w:val="18"/>
          <w:szCs w:val="18"/>
        </w:rPr>
      </w:pPr>
    </w:p>
    <w:p w14:paraId="02DBC7E5" w14:textId="77777777" w:rsidR="00106AE8" w:rsidRPr="00F72B01" w:rsidRDefault="00106AE8" w:rsidP="00106AE8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F72B01">
        <w:rPr>
          <w:rFonts w:ascii="Arial" w:hAnsi="Arial" w:cs="Arial"/>
          <w:i/>
          <w:sz w:val="18"/>
          <w:szCs w:val="18"/>
          <w:u w:val="single"/>
        </w:rPr>
        <w:t>Varstvo osebnih podatkov</w:t>
      </w:r>
    </w:p>
    <w:p w14:paraId="44905118" w14:textId="528B75AB" w:rsidR="00106AE8" w:rsidRPr="00DC57F2" w:rsidRDefault="00106AE8" w:rsidP="00106AE8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Avtor plakata (zakoniti zastopnik) se strinjam s pogoji sodelovanja na javnem natečaju Olimpijski plakat Tokio 2020« </w:t>
      </w:r>
      <w:r w:rsidRPr="00F72B01">
        <w:rPr>
          <w:rFonts w:ascii="Arial" w:hAnsi="Arial" w:cs="Arial"/>
          <w:i/>
          <w:sz w:val="18"/>
          <w:szCs w:val="18"/>
        </w:rPr>
        <w:t xml:space="preserve">Olimpijskemu komiteju Slovenije </w:t>
      </w:r>
      <w:r w:rsidR="00D4780D">
        <w:rPr>
          <w:rFonts w:ascii="Arial" w:hAnsi="Arial" w:cs="Arial"/>
          <w:i/>
          <w:sz w:val="18"/>
          <w:szCs w:val="18"/>
        </w:rPr>
        <w:t>–</w:t>
      </w:r>
      <w:r w:rsidRPr="00F72B01">
        <w:rPr>
          <w:rFonts w:ascii="Arial" w:hAnsi="Arial" w:cs="Arial"/>
          <w:i/>
          <w:sz w:val="18"/>
          <w:szCs w:val="18"/>
        </w:rPr>
        <w:t xml:space="preserve"> ZŠZ</w:t>
      </w:r>
      <w:r w:rsidR="00D4780D">
        <w:rPr>
          <w:rFonts w:ascii="Arial" w:hAnsi="Arial" w:cs="Arial"/>
          <w:i/>
          <w:sz w:val="18"/>
          <w:szCs w:val="18"/>
        </w:rPr>
        <w:t xml:space="preserve"> dovolim </w:t>
      </w:r>
      <w:r w:rsidRPr="00F72B01">
        <w:rPr>
          <w:rFonts w:ascii="Arial" w:hAnsi="Arial" w:cs="Arial"/>
          <w:i/>
          <w:sz w:val="18"/>
          <w:szCs w:val="18"/>
        </w:rPr>
        <w:t xml:space="preserve">obdelovanje in hranjenje posredovanih osebnih podatkov za potrebe </w:t>
      </w:r>
      <w:r>
        <w:rPr>
          <w:rFonts w:ascii="Arial" w:hAnsi="Arial" w:cs="Arial"/>
          <w:i/>
          <w:sz w:val="18"/>
          <w:szCs w:val="18"/>
        </w:rPr>
        <w:t>pregledovanja, izbora in objav plakatov in podatkov o avtorju</w:t>
      </w:r>
      <w:r w:rsidRPr="00F72B01">
        <w:rPr>
          <w:rFonts w:ascii="Arial" w:hAnsi="Arial" w:cs="Arial"/>
          <w:i/>
          <w:sz w:val="18"/>
          <w:szCs w:val="18"/>
        </w:rPr>
        <w:t>, skladno z Zakon</w:t>
      </w:r>
      <w:r>
        <w:rPr>
          <w:rFonts w:ascii="Arial" w:hAnsi="Arial" w:cs="Arial"/>
          <w:i/>
          <w:sz w:val="18"/>
          <w:szCs w:val="18"/>
        </w:rPr>
        <w:t>om o varovanju osebnih podatkov.</w:t>
      </w:r>
    </w:p>
    <w:p w14:paraId="7AA69888" w14:textId="77777777" w:rsidR="00741724" w:rsidRDefault="00741724">
      <w:pPr>
        <w:rPr>
          <w:rFonts w:ascii="Arial" w:hAnsi="Arial"/>
          <w:sz w:val="18"/>
          <w:szCs w:val="18"/>
        </w:rPr>
      </w:pPr>
    </w:p>
    <w:p w14:paraId="30EFC181" w14:textId="77777777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</w:p>
    <w:p w14:paraId="49226392" w14:textId="77777777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</w:p>
    <w:p w14:paraId="478FE825" w14:textId="2D0EDA58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 in kraj: 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Podpis </w:t>
      </w:r>
      <w:r>
        <w:rPr>
          <w:rFonts w:ascii="Arial" w:hAnsi="Arial"/>
          <w:sz w:val="18"/>
          <w:szCs w:val="18"/>
        </w:rPr>
        <w:t>avtorja</w:t>
      </w:r>
      <w:r>
        <w:rPr>
          <w:rFonts w:ascii="Arial" w:hAnsi="Arial"/>
          <w:sz w:val="18"/>
          <w:szCs w:val="18"/>
        </w:rPr>
        <w:t>: ________________</w:t>
      </w:r>
    </w:p>
    <w:p w14:paraId="0430D6AC" w14:textId="629A28C5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</w:p>
    <w:p w14:paraId="4F1B06A6" w14:textId="77777777" w:rsidR="00106AE8" w:rsidRDefault="00106AE8" w:rsidP="00106AE8">
      <w:pPr>
        <w:spacing w:line="360" w:lineRule="auto"/>
        <w:rPr>
          <w:rFonts w:ascii="Arial" w:hAnsi="Arial"/>
          <w:sz w:val="18"/>
          <w:szCs w:val="18"/>
        </w:rPr>
      </w:pPr>
    </w:p>
    <w:p w14:paraId="60C7152D" w14:textId="77777777" w:rsidR="00D4780D" w:rsidRDefault="00D4780D" w:rsidP="00106AE8">
      <w:pPr>
        <w:spacing w:line="360" w:lineRule="auto"/>
        <w:rPr>
          <w:rFonts w:ascii="Arial" w:hAnsi="Arial"/>
          <w:sz w:val="18"/>
          <w:szCs w:val="18"/>
        </w:rPr>
      </w:pPr>
    </w:p>
    <w:p w14:paraId="30B9C711" w14:textId="263BD780" w:rsidR="00106AE8" w:rsidRPr="00D4780D" w:rsidRDefault="00D4780D" w:rsidP="00106AE8">
      <w:pPr>
        <w:spacing w:line="360" w:lineRule="auto"/>
        <w:rPr>
          <w:rFonts w:ascii="Arial" w:hAnsi="Arial"/>
          <w:i/>
          <w:iCs/>
          <w:sz w:val="18"/>
          <w:szCs w:val="18"/>
        </w:rPr>
      </w:pPr>
      <w:r w:rsidRPr="00D4780D">
        <w:rPr>
          <w:rFonts w:ascii="Arial" w:hAnsi="Arial"/>
          <w:i/>
          <w:iCs/>
          <w:sz w:val="18"/>
          <w:szCs w:val="18"/>
        </w:rPr>
        <w:t>V</w:t>
      </w:r>
      <w:r w:rsidR="00106AE8" w:rsidRPr="00D4780D">
        <w:rPr>
          <w:rFonts w:ascii="Arial" w:hAnsi="Arial"/>
          <w:i/>
          <w:iCs/>
          <w:sz w:val="18"/>
          <w:szCs w:val="18"/>
        </w:rPr>
        <w:t xml:space="preserve"> primeru mladoletne osebe prijavni obrazec podpisujejo zakoniti zastopniki  ali mentorji v vzgojno-izobraževalnem zavodu, če je plaka</w:t>
      </w:r>
      <w:r w:rsidRPr="00D4780D">
        <w:rPr>
          <w:rFonts w:ascii="Arial" w:hAnsi="Arial"/>
          <w:i/>
          <w:iCs/>
          <w:sz w:val="18"/>
          <w:szCs w:val="18"/>
        </w:rPr>
        <w:t>t</w:t>
      </w:r>
      <w:r w:rsidR="00106AE8" w:rsidRPr="00D4780D">
        <w:rPr>
          <w:rFonts w:ascii="Arial" w:hAnsi="Arial"/>
          <w:i/>
          <w:iCs/>
          <w:sz w:val="18"/>
          <w:szCs w:val="18"/>
        </w:rPr>
        <w:t xml:space="preserve"> nastal med delom v razredu/skupini</w:t>
      </w:r>
      <w:r w:rsidRPr="00D4780D">
        <w:rPr>
          <w:rFonts w:ascii="Arial" w:hAnsi="Arial"/>
          <w:i/>
          <w:iCs/>
          <w:sz w:val="18"/>
          <w:szCs w:val="18"/>
        </w:rPr>
        <w:t>.</w:t>
      </w:r>
    </w:p>
    <w:p w14:paraId="1D863A6C" w14:textId="77777777" w:rsidR="00106AE8" w:rsidRPr="00D4780D" w:rsidRDefault="00106AE8">
      <w:pPr>
        <w:rPr>
          <w:rFonts w:ascii="Arial" w:hAnsi="Arial"/>
          <w:i/>
          <w:iCs/>
          <w:sz w:val="18"/>
          <w:szCs w:val="18"/>
        </w:rPr>
      </w:pPr>
    </w:p>
    <w:sectPr w:rsidR="00106AE8" w:rsidRPr="00D4780D" w:rsidSect="0092334D">
      <w:footerReference w:type="default" r:id="rId7"/>
      <w:headerReference w:type="first" r:id="rId8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A82E" w14:textId="77777777" w:rsidR="00FC01E4" w:rsidRDefault="00FC01E4" w:rsidP="00637016">
      <w:r>
        <w:separator/>
      </w:r>
    </w:p>
  </w:endnote>
  <w:endnote w:type="continuationSeparator" w:id="0">
    <w:p w14:paraId="0DA5A095" w14:textId="77777777" w:rsidR="00FC01E4" w:rsidRDefault="00FC01E4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A11E" w14:textId="77777777"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B0114E">
      <w:rPr>
        <w:noProof/>
      </w:rPr>
      <w:t>2</w:t>
    </w:r>
    <w:r>
      <w:fldChar w:fldCharType="end"/>
    </w:r>
  </w:p>
  <w:p w14:paraId="04EFDDC2" w14:textId="77777777" w:rsidR="00487A92" w:rsidRPr="00C77638" w:rsidRDefault="00BB6473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val="en-US"/>
      </w:rPr>
      <w:drawing>
        <wp:inline distT="0" distB="0" distL="0" distR="0" wp14:anchorId="4ABE31DC" wp14:editId="7D8BAFB1">
          <wp:extent cx="5219700" cy="12401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B971" w14:textId="77777777" w:rsidR="00FC01E4" w:rsidRDefault="00FC01E4" w:rsidP="00637016">
      <w:r>
        <w:separator/>
      </w:r>
    </w:p>
  </w:footnote>
  <w:footnote w:type="continuationSeparator" w:id="0">
    <w:p w14:paraId="71C9144C" w14:textId="77777777" w:rsidR="00FC01E4" w:rsidRDefault="00FC01E4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2993" w14:textId="77777777"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val="en-US"/>
      </w:rPr>
      <w:drawing>
        <wp:anchor distT="0" distB="0" distL="114300" distR="114300" simplePos="0" relativeHeight="251665407" behindDoc="1" locked="1" layoutInCell="1" allowOverlap="1" wp14:anchorId="72E01348" wp14:editId="1950A64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24"/>
    <w:rsid w:val="00000318"/>
    <w:rsid w:val="00014FCC"/>
    <w:rsid w:val="0004123C"/>
    <w:rsid w:val="000A1D89"/>
    <w:rsid w:val="000A2C07"/>
    <w:rsid w:val="00106AE8"/>
    <w:rsid w:val="001658B7"/>
    <w:rsid w:val="001B0FD2"/>
    <w:rsid w:val="00205012"/>
    <w:rsid w:val="00225EE1"/>
    <w:rsid w:val="00232338"/>
    <w:rsid w:val="00255D3C"/>
    <w:rsid w:val="00290E55"/>
    <w:rsid w:val="002B1BA3"/>
    <w:rsid w:val="002D1EF0"/>
    <w:rsid w:val="00345A27"/>
    <w:rsid w:val="00373545"/>
    <w:rsid w:val="00382B77"/>
    <w:rsid w:val="00383213"/>
    <w:rsid w:val="003915B4"/>
    <w:rsid w:val="00393FB2"/>
    <w:rsid w:val="003C1110"/>
    <w:rsid w:val="003D7D74"/>
    <w:rsid w:val="003E5E9B"/>
    <w:rsid w:val="003F4EAB"/>
    <w:rsid w:val="004227AA"/>
    <w:rsid w:val="00444ACD"/>
    <w:rsid w:val="00464D30"/>
    <w:rsid w:val="00487A92"/>
    <w:rsid w:val="004909E3"/>
    <w:rsid w:val="00515BB2"/>
    <w:rsid w:val="00587795"/>
    <w:rsid w:val="00593992"/>
    <w:rsid w:val="005B394A"/>
    <w:rsid w:val="00611D18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01E26"/>
    <w:rsid w:val="007073BA"/>
    <w:rsid w:val="00724C35"/>
    <w:rsid w:val="00741724"/>
    <w:rsid w:val="00850421"/>
    <w:rsid w:val="008676FC"/>
    <w:rsid w:val="0088447C"/>
    <w:rsid w:val="008B278C"/>
    <w:rsid w:val="008B4A64"/>
    <w:rsid w:val="008F5DC9"/>
    <w:rsid w:val="009164D7"/>
    <w:rsid w:val="0092334D"/>
    <w:rsid w:val="00983CBA"/>
    <w:rsid w:val="009C63A1"/>
    <w:rsid w:val="00A23927"/>
    <w:rsid w:val="00A934A8"/>
    <w:rsid w:val="00AA0218"/>
    <w:rsid w:val="00B0114E"/>
    <w:rsid w:val="00B4119C"/>
    <w:rsid w:val="00B5571C"/>
    <w:rsid w:val="00BA0F5C"/>
    <w:rsid w:val="00BB3177"/>
    <w:rsid w:val="00BB6473"/>
    <w:rsid w:val="00BB64D9"/>
    <w:rsid w:val="00BB6A26"/>
    <w:rsid w:val="00BC2A20"/>
    <w:rsid w:val="00BD699E"/>
    <w:rsid w:val="00C26978"/>
    <w:rsid w:val="00C77638"/>
    <w:rsid w:val="00C80E24"/>
    <w:rsid w:val="00C96448"/>
    <w:rsid w:val="00CA025B"/>
    <w:rsid w:val="00CB6ED3"/>
    <w:rsid w:val="00CC3CD1"/>
    <w:rsid w:val="00CF4D93"/>
    <w:rsid w:val="00D253C0"/>
    <w:rsid w:val="00D4780D"/>
    <w:rsid w:val="00D50BAE"/>
    <w:rsid w:val="00D55698"/>
    <w:rsid w:val="00D55946"/>
    <w:rsid w:val="00D703E7"/>
    <w:rsid w:val="00D84095"/>
    <w:rsid w:val="00DB7567"/>
    <w:rsid w:val="00DE418B"/>
    <w:rsid w:val="00E02ED6"/>
    <w:rsid w:val="00E543E2"/>
    <w:rsid w:val="00ED12B8"/>
    <w:rsid w:val="00EF06BC"/>
    <w:rsid w:val="00F01E6E"/>
    <w:rsid w:val="00F156A4"/>
    <w:rsid w:val="00F16B67"/>
    <w:rsid w:val="00F910F8"/>
    <w:rsid w:val="00FC01E4"/>
    <w:rsid w:val="00FD0C28"/>
    <w:rsid w:val="00FD114F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0EC65"/>
  <w14:defaultImageDpi w14:val="300"/>
  <w15:docId w15:val="{AE437997-B23C-40A0-936C-152A020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002D0-A1A2-4F96-804C-668606E0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I:\IPS\IPSDB\3\2017\okt\16125454.doc</vt:lpstr>
      <vt:lpstr/>
    </vt:vector>
  </TitlesOfParts>
  <Company>Arnoldvuga d.o.o.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I:\IPS\IPSDB\3\2017\okt\16125454.doc</dc:title>
  <dc:subject/>
  <dc:creator>Aleš Šolar</dc:creator>
  <cp:keywords/>
  <dc:description/>
  <cp:lastModifiedBy>Aleš Šolar</cp:lastModifiedBy>
  <cp:revision>3</cp:revision>
  <cp:lastPrinted>2015-09-03T09:47:00Z</cp:lastPrinted>
  <dcterms:created xsi:type="dcterms:W3CDTF">2020-12-04T11:37:00Z</dcterms:created>
  <dcterms:modified xsi:type="dcterms:W3CDTF">2020-12-04T11:37:00Z</dcterms:modified>
</cp:coreProperties>
</file>